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F9" w:rsidRDefault="00D95DEF" w:rsidP="008B11B5">
      <w:pPr>
        <w:pStyle w:val="Kopfzeile"/>
        <w:pBdr>
          <w:bottom w:val="single" w:sz="12" w:space="1" w:color="auto"/>
        </w:pBdr>
        <w:rPr>
          <w:noProof/>
        </w:rPr>
      </w:pPr>
      <w:r w:rsidRPr="00C342B1">
        <w:rPr>
          <w:noProof/>
        </w:rPr>
        <w:drawing>
          <wp:inline distT="0" distB="0" distL="0" distR="0">
            <wp:extent cx="2124075" cy="609600"/>
            <wp:effectExtent l="0" t="0" r="9525" b="0"/>
            <wp:docPr id="2" name="Bild 1" descr="O:\Führungsforum\Corporate Identity\MD Saarland\Logovorlagen\OFFICE\MD_SAA_LOGO_OFFICE_RGB_PO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:\Führungsforum\Corporate Identity\MD Saarland\Logovorlagen\OFFICE\MD_SAA_LOGO_OFFICE_RGB_POS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B4" w:rsidRDefault="00387EB4" w:rsidP="008B11B5">
      <w:pPr>
        <w:pStyle w:val="Kopfzeile"/>
        <w:pBdr>
          <w:bottom w:val="single" w:sz="12" w:space="1" w:color="auto"/>
        </w:pBdr>
      </w:pPr>
    </w:p>
    <w:p w:rsidR="00506AA1" w:rsidRDefault="00506AA1" w:rsidP="000012FC">
      <w:pPr>
        <w:jc w:val="center"/>
        <w:rPr>
          <w:rFonts w:cs="Arial"/>
          <w:b/>
          <w:u w:val="single"/>
        </w:rPr>
      </w:pPr>
    </w:p>
    <w:p w:rsidR="00EE49F9" w:rsidRPr="00C62586" w:rsidRDefault="00EE49F9" w:rsidP="00506AA1">
      <w:pPr>
        <w:jc w:val="center"/>
        <w:rPr>
          <w:rFonts w:cs="Arial"/>
          <w:b/>
          <w:sz w:val="28"/>
          <w:szCs w:val="28"/>
          <w:u w:val="single"/>
        </w:rPr>
      </w:pPr>
      <w:r w:rsidRPr="00C62586">
        <w:rPr>
          <w:rFonts w:cs="Arial"/>
          <w:b/>
          <w:sz w:val="28"/>
          <w:szCs w:val="28"/>
          <w:u w:val="single"/>
        </w:rPr>
        <w:t>ANMELDEFORMULAR</w:t>
      </w:r>
      <w:r w:rsidR="00506AA1" w:rsidRPr="00C62586">
        <w:rPr>
          <w:rFonts w:cs="Arial"/>
          <w:b/>
          <w:sz w:val="28"/>
          <w:szCs w:val="28"/>
          <w:u w:val="single"/>
        </w:rPr>
        <w:t xml:space="preserve"> PFLEGEFORUM</w:t>
      </w:r>
    </w:p>
    <w:p w:rsidR="00EE49F9" w:rsidRPr="000012FC" w:rsidRDefault="00EE49F9" w:rsidP="000012FC"/>
    <w:p w:rsidR="00EE49F9" w:rsidRPr="000012FC" w:rsidRDefault="00EE49F9" w:rsidP="000012FC">
      <w:pPr>
        <w:jc w:val="both"/>
        <w:rPr>
          <w:rFonts w:cs="Arial"/>
        </w:rPr>
      </w:pPr>
      <w:r w:rsidRPr="000012FC">
        <w:rPr>
          <w:rFonts w:cs="Arial"/>
        </w:rPr>
        <w:t>Hiermit melde ich folgende Person(en) für die F</w:t>
      </w:r>
      <w:r w:rsidR="008657C2">
        <w:rPr>
          <w:rFonts w:cs="Arial"/>
        </w:rPr>
        <w:t>ortbildungsveranstaltung im Medizinischen Dienst</w:t>
      </w:r>
      <w:r w:rsidR="00387EB4">
        <w:rPr>
          <w:rFonts w:cs="Arial"/>
        </w:rPr>
        <w:t xml:space="preserve"> Saarland</w:t>
      </w:r>
    </w:p>
    <w:p w:rsidR="00EE49F9" w:rsidRPr="000012FC" w:rsidRDefault="00EE49F9" w:rsidP="00E10C26">
      <w:pPr>
        <w:jc w:val="both"/>
        <w:rPr>
          <w:rFonts w:cs="Arial"/>
        </w:rPr>
      </w:pPr>
      <w:r w:rsidRPr="000012FC">
        <w:rPr>
          <w:rFonts w:cs="Arial"/>
        </w:rPr>
        <w:t xml:space="preserve">am </w:t>
      </w:r>
      <w:r w:rsidR="00387EB4" w:rsidRPr="006F0C7B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7EB4" w:rsidRPr="006F0C7B">
        <w:instrText xml:space="preserve"> FORMTEXT </w:instrText>
      </w:r>
      <w:r w:rsidR="00387EB4" w:rsidRPr="006F0C7B">
        <w:fldChar w:fldCharType="separate"/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fldChar w:fldCharType="end"/>
      </w:r>
      <w:bookmarkEnd w:id="0"/>
      <w:r>
        <w:rPr>
          <w:rFonts w:cs="Arial"/>
        </w:rPr>
        <w:t>Thema</w:t>
      </w:r>
      <w:r w:rsidRPr="00C87516">
        <w:rPr>
          <w:rFonts w:cs="Arial"/>
          <w:b/>
          <w:bCs/>
        </w:rPr>
        <w:t>:</w:t>
      </w:r>
      <w:r w:rsidR="00387EB4" w:rsidRPr="00387EB4">
        <w:t xml:space="preserve"> </w:t>
      </w:r>
      <w:r w:rsidR="00387EB4" w:rsidRPr="006F0C7B">
        <w:fldChar w:fldCharType="begin">
          <w:ffData>
            <w:name w:val=""/>
            <w:enabled/>
            <w:calcOnExit w:val="0"/>
            <w:textInput/>
          </w:ffData>
        </w:fldChar>
      </w:r>
      <w:r w:rsidR="00387EB4" w:rsidRPr="006F0C7B">
        <w:instrText xml:space="preserve"> FORMTEXT </w:instrText>
      </w:r>
      <w:r w:rsidR="00387EB4" w:rsidRPr="006F0C7B">
        <w:fldChar w:fldCharType="separate"/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rPr>
          <w:noProof/>
        </w:rPr>
        <w:t> </w:t>
      </w:r>
      <w:r w:rsidR="00387EB4" w:rsidRPr="006F0C7B">
        <w:fldChar w:fldCharType="end"/>
      </w:r>
      <w:r w:rsidRPr="000012FC">
        <w:rPr>
          <w:rFonts w:cs="Arial"/>
        </w:rPr>
        <w:t xml:space="preserve"> an.</w:t>
      </w:r>
    </w:p>
    <w:p w:rsidR="00EE49F9" w:rsidRPr="000012FC" w:rsidRDefault="00EE49F9" w:rsidP="000012FC">
      <w:pPr>
        <w:jc w:val="both"/>
        <w:rPr>
          <w:rFonts w:cs="Arial"/>
        </w:rPr>
      </w:pPr>
    </w:p>
    <w:p w:rsidR="00587DEE" w:rsidRDefault="00EE49F9" w:rsidP="00E10C26">
      <w:pPr>
        <w:tabs>
          <w:tab w:val="right" w:pos="9782"/>
        </w:tabs>
        <w:rPr>
          <w:rFonts w:cs="Arial"/>
          <w:b/>
        </w:rPr>
      </w:pPr>
      <w:r w:rsidRPr="000012FC">
        <w:rPr>
          <w:rFonts w:cs="Arial"/>
          <w:b/>
        </w:rPr>
        <w:t xml:space="preserve">Veranstaltungsort: </w:t>
      </w:r>
      <w:r w:rsidR="008657C2">
        <w:rPr>
          <w:rFonts w:cs="Arial"/>
          <w:b/>
        </w:rPr>
        <w:t>Medizinischer Dienst</w:t>
      </w:r>
      <w:r w:rsidR="00387EB4">
        <w:rPr>
          <w:rFonts w:cs="Arial"/>
          <w:b/>
        </w:rPr>
        <w:t xml:space="preserve"> </w:t>
      </w:r>
      <w:r>
        <w:rPr>
          <w:rFonts w:cs="Arial"/>
          <w:b/>
        </w:rPr>
        <w:t>Saarland, Dudweiler Landstraße 151, 66123 Saarbrücken</w:t>
      </w:r>
    </w:p>
    <w:p w:rsidR="00587DEE" w:rsidRDefault="00587DEE" w:rsidP="00E10C26">
      <w:pPr>
        <w:tabs>
          <w:tab w:val="right" w:pos="9782"/>
        </w:tabs>
        <w:rPr>
          <w:rFonts w:cs="Arial"/>
          <w:b/>
        </w:rPr>
      </w:pPr>
    </w:p>
    <w:p w:rsidR="00EE49F9" w:rsidRPr="000012FC" w:rsidRDefault="00587DEE" w:rsidP="00E10C26">
      <w:pPr>
        <w:tabs>
          <w:tab w:val="right" w:pos="9782"/>
        </w:tabs>
        <w:rPr>
          <w:rFonts w:cs="Arial"/>
          <w:b/>
        </w:rPr>
      </w:pPr>
      <w:r>
        <w:rPr>
          <w:rFonts w:cs="Arial"/>
          <w:b/>
        </w:rPr>
        <w:t>Uhrzeit: 14:00 Uhr bis 17:00 Uhr</w:t>
      </w:r>
      <w:r w:rsidR="00EE49F9">
        <w:rPr>
          <w:rFonts w:cs="Arial"/>
          <w:b/>
        </w:rPr>
        <w:tab/>
      </w:r>
    </w:p>
    <w:p w:rsidR="00EE49F9" w:rsidRPr="000012FC" w:rsidRDefault="00EE49F9" w:rsidP="000012F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49F9" w:rsidRPr="00B84B51">
        <w:tc>
          <w:tcPr>
            <w:tcW w:w="4606" w:type="dxa"/>
          </w:tcPr>
          <w:p w:rsidR="00EE49F9" w:rsidRPr="00B84B51" w:rsidRDefault="00EE49F9" w:rsidP="00B84B51">
            <w:pPr>
              <w:jc w:val="center"/>
              <w:rPr>
                <w:rFonts w:cs="Arial"/>
                <w:lang w:eastAsia="de-DE"/>
              </w:rPr>
            </w:pPr>
          </w:p>
          <w:p w:rsidR="00EE49F9" w:rsidRPr="00B84B51" w:rsidRDefault="00587DEE" w:rsidP="00587DEE">
            <w:pPr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Vor- und Nachn</w:t>
            </w:r>
            <w:r w:rsidR="00BB708F">
              <w:rPr>
                <w:rFonts w:cs="Arial"/>
                <w:lang w:eastAsia="de-DE"/>
              </w:rPr>
              <w:t>ame</w:t>
            </w:r>
            <w:r w:rsidR="00EE49F9" w:rsidRPr="00B84B51">
              <w:rPr>
                <w:rFonts w:cs="Arial"/>
                <w:lang w:eastAsia="de-DE"/>
              </w:rPr>
              <w:t xml:space="preserve"> des Teilnehmers</w:t>
            </w:r>
          </w:p>
        </w:tc>
        <w:tc>
          <w:tcPr>
            <w:tcW w:w="4606" w:type="dxa"/>
          </w:tcPr>
          <w:p w:rsidR="00EE49F9" w:rsidRPr="00B84B51" w:rsidRDefault="00EE49F9" w:rsidP="00B84B51">
            <w:pPr>
              <w:jc w:val="center"/>
              <w:rPr>
                <w:rFonts w:cs="Arial"/>
                <w:lang w:eastAsia="de-DE"/>
              </w:rPr>
            </w:pPr>
          </w:p>
          <w:p w:rsidR="00587DEE" w:rsidRDefault="00EE49F9" w:rsidP="00587DEE">
            <w:pPr>
              <w:jc w:val="center"/>
              <w:rPr>
                <w:rFonts w:cs="Arial"/>
                <w:lang w:eastAsia="de-DE"/>
              </w:rPr>
            </w:pPr>
            <w:r w:rsidRPr="00B84B51">
              <w:rPr>
                <w:rFonts w:cs="Arial"/>
                <w:lang w:eastAsia="de-DE"/>
              </w:rPr>
              <w:t>Name der Einrichtung</w:t>
            </w:r>
            <w:r w:rsidR="00587DEE">
              <w:rPr>
                <w:rFonts w:cs="Arial"/>
                <w:lang w:eastAsia="de-DE"/>
              </w:rPr>
              <w:t xml:space="preserve">, </w:t>
            </w:r>
            <w:r w:rsidR="00BB708F">
              <w:rPr>
                <w:rFonts w:cs="Arial"/>
                <w:lang w:eastAsia="de-DE"/>
              </w:rPr>
              <w:t>Telefonnummer</w:t>
            </w:r>
            <w:r w:rsidR="00587DEE">
              <w:rPr>
                <w:rFonts w:cs="Arial"/>
                <w:lang w:eastAsia="de-DE"/>
              </w:rPr>
              <w:t xml:space="preserve"> </w:t>
            </w:r>
          </w:p>
          <w:p w:rsidR="00EE49F9" w:rsidRPr="00B84B51" w:rsidRDefault="00587DEE" w:rsidP="00587DEE">
            <w:pPr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und E-Mailadresse</w:t>
            </w:r>
          </w:p>
        </w:tc>
      </w:tr>
      <w:tr w:rsidR="00EE49F9" w:rsidRPr="00B84B51"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  <w:p w:rsidR="00EE49F9" w:rsidRPr="00B84B51" w:rsidRDefault="00EE49F9" w:rsidP="00C950AC">
            <w:pPr>
              <w:rPr>
                <w:lang w:eastAsia="de-DE"/>
              </w:rPr>
            </w:pPr>
          </w:p>
        </w:tc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</w:tc>
      </w:tr>
      <w:tr w:rsidR="00EE49F9" w:rsidRPr="00B84B51"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  <w:p w:rsidR="00EE49F9" w:rsidRPr="00B84B51" w:rsidRDefault="00EE49F9" w:rsidP="00C950AC">
            <w:pPr>
              <w:rPr>
                <w:lang w:eastAsia="de-DE"/>
              </w:rPr>
            </w:pPr>
          </w:p>
        </w:tc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</w:tc>
      </w:tr>
      <w:tr w:rsidR="00EE49F9" w:rsidRPr="00B84B51"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  <w:p w:rsidR="00EE49F9" w:rsidRPr="00B84B51" w:rsidRDefault="00EE49F9" w:rsidP="00C950AC">
            <w:pPr>
              <w:rPr>
                <w:lang w:eastAsia="de-DE"/>
              </w:rPr>
            </w:pPr>
          </w:p>
        </w:tc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</w:tc>
      </w:tr>
      <w:tr w:rsidR="00EE49F9" w:rsidRPr="00B84B51"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  <w:p w:rsidR="00EE49F9" w:rsidRPr="00B84B51" w:rsidRDefault="00EE49F9" w:rsidP="00C950AC">
            <w:pPr>
              <w:rPr>
                <w:lang w:eastAsia="de-DE"/>
              </w:rPr>
            </w:pPr>
          </w:p>
        </w:tc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</w:tc>
      </w:tr>
      <w:tr w:rsidR="00EE49F9" w:rsidRPr="00B84B51"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</w:tc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  <w:p w:rsidR="00EE49F9" w:rsidRPr="00B84B51" w:rsidRDefault="00EE49F9" w:rsidP="00C950AC">
            <w:pPr>
              <w:rPr>
                <w:lang w:eastAsia="de-DE"/>
              </w:rPr>
            </w:pPr>
          </w:p>
        </w:tc>
      </w:tr>
      <w:tr w:rsidR="00EE49F9" w:rsidRPr="00B84B51"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  <w:p w:rsidR="00EE49F9" w:rsidRPr="00B84B51" w:rsidRDefault="00EE49F9" w:rsidP="00C950AC">
            <w:pPr>
              <w:rPr>
                <w:lang w:eastAsia="de-DE"/>
              </w:rPr>
            </w:pPr>
          </w:p>
        </w:tc>
        <w:tc>
          <w:tcPr>
            <w:tcW w:w="4606" w:type="dxa"/>
          </w:tcPr>
          <w:p w:rsidR="00EE49F9" w:rsidRPr="00B84B51" w:rsidRDefault="00EE49F9" w:rsidP="00C950AC">
            <w:pPr>
              <w:rPr>
                <w:lang w:eastAsia="de-DE"/>
              </w:rPr>
            </w:pPr>
          </w:p>
        </w:tc>
      </w:tr>
    </w:tbl>
    <w:p w:rsidR="00EE49F9" w:rsidRPr="000012FC" w:rsidRDefault="00EE49F9" w:rsidP="000012FC"/>
    <w:p w:rsidR="00587DEE" w:rsidRPr="00506AA1" w:rsidRDefault="00587DEE" w:rsidP="000012FC">
      <w:pPr>
        <w:rPr>
          <w:rStyle w:val="Hyperlink"/>
          <w:color w:val="auto"/>
          <w:u w:val="none"/>
        </w:rPr>
      </w:pPr>
      <w:r>
        <w:t>Bitte senden Sie uns</w:t>
      </w:r>
      <w:r w:rsidR="00506AA1">
        <w:t xml:space="preserve"> die Anmeldung per Mail zurück an:</w:t>
      </w:r>
      <w:r>
        <w:t xml:space="preserve"> </w:t>
      </w:r>
      <w:hyperlink r:id="rId7" w:history="1">
        <w:r w:rsidR="00387EB4" w:rsidRPr="00C62586">
          <w:rPr>
            <w:rStyle w:val="Hyperlink"/>
            <w:color w:val="auto"/>
          </w:rPr>
          <w:t>pflege@md-saarland.de</w:t>
        </w:r>
      </w:hyperlink>
    </w:p>
    <w:p w:rsidR="00EB3EFE" w:rsidRPr="00C62586" w:rsidRDefault="00EB3EFE" w:rsidP="000012FC">
      <w:pPr>
        <w:rPr>
          <w:rStyle w:val="Hyperlink"/>
          <w:color w:val="auto"/>
        </w:rPr>
      </w:pPr>
    </w:p>
    <w:p w:rsidR="00EB3EFE" w:rsidRDefault="00EB3EFE" w:rsidP="000012FC"/>
    <w:p w:rsidR="00587DEE" w:rsidRDefault="00EB3EFE" w:rsidP="000012FC">
      <w:r>
        <w:t xml:space="preserve">Ich erkläre mich einverstanden, </w:t>
      </w:r>
      <w:r w:rsidR="00387EB4">
        <w:t xml:space="preserve">dass der Medizinische Dienst </w:t>
      </w:r>
      <w:r>
        <w:t xml:space="preserve">Saarland die </w:t>
      </w:r>
      <w:r w:rsidR="00506AA1">
        <w:t>oben angegebenen Daten</w:t>
      </w:r>
      <w:r>
        <w:t xml:space="preserve"> zum Zweck des Pflegeforums speichern kann. Eine Weitergabe der Daten </w:t>
      </w:r>
      <w:r w:rsidR="00506AA1">
        <w:t xml:space="preserve">an Dritte </w:t>
      </w:r>
      <w:r>
        <w:t>erfolgt nicht.</w:t>
      </w:r>
      <w:r w:rsidR="00506AA1">
        <w:t xml:space="preserve"> Ein Widerruf kann jederzeit schriftlich gegenüber </w:t>
      </w:r>
      <w:r w:rsidR="008657C2">
        <w:t>dem Medizinischen Dienst</w:t>
      </w:r>
      <w:r w:rsidR="00387EB4">
        <w:t xml:space="preserve"> </w:t>
      </w:r>
      <w:r w:rsidR="00506AA1">
        <w:t>Saarland erklärt werden.</w:t>
      </w:r>
      <w:r>
        <w:t xml:space="preserve"> </w:t>
      </w:r>
    </w:p>
    <w:p w:rsidR="00EE49F9" w:rsidRPr="000012FC" w:rsidRDefault="00EE49F9" w:rsidP="000012FC"/>
    <w:p w:rsidR="00506AA1" w:rsidRDefault="00506AA1" w:rsidP="000012FC"/>
    <w:p w:rsidR="00B74099" w:rsidRDefault="00B74099" w:rsidP="000012FC"/>
    <w:p w:rsidR="00B74099" w:rsidRDefault="00B74099" w:rsidP="000012FC"/>
    <w:p w:rsidR="00B74099" w:rsidRDefault="00B74099" w:rsidP="000012FC"/>
    <w:p w:rsidR="00EE49F9" w:rsidRPr="000012FC" w:rsidRDefault="00EE49F9" w:rsidP="000012FC">
      <w:r w:rsidRPr="000012FC">
        <w:t>………………</w:t>
      </w:r>
      <w:r w:rsidR="00C62586">
        <w:t>…………………..</w:t>
      </w:r>
      <w:r w:rsidRPr="000012FC">
        <w:t>………………………………………………</w:t>
      </w:r>
    </w:p>
    <w:p w:rsidR="00EE49F9" w:rsidRDefault="00EE49F9" w:rsidP="00506AA1">
      <w:pPr>
        <w:jc w:val="both"/>
        <w:rPr>
          <w:rFonts w:cs="Arial"/>
        </w:rPr>
      </w:pPr>
      <w:r w:rsidRPr="000012FC">
        <w:rPr>
          <w:rFonts w:cs="Arial"/>
        </w:rPr>
        <w:t>Verantwortliche Einrichtung, Ort, Datum, Unterschrift</w:t>
      </w:r>
      <w:bookmarkStart w:id="1" w:name="_GoBack"/>
      <w:bookmarkEnd w:id="1"/>
    </w:p>
    <w:p w:rsidR="00506AA1" w:rsidRDefault="00506AA1" w:rsidP="00110559">
      <w:pPr>
        <w:rPr>
          <w:rFonts w:cs="Arial"/>
        </w:rPr>
      </w:pPr>
    </w:p>
    <w:p w:rsidR="00034430" w:rsidRDefault="00C62586" w:rsidP="00110559">
      <w:pPr>
        <w:jc w:val="center"/>
        <w:rPr>
          <w:rFonts w:cs="Arial"/>
          <w:sz w:val="16"/>
          <w:szCs w:val="16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-784534</wp:posOffset>
                </wp:positionH>
                <wp:positionV relativeFrom="paragraph">
                  <wp:posOffset>203584</wp:posOffset>
                </wp:positionV>
                <wp:extent cx="301625" cy="1705674"/>
                <wp:effectExtent l="0" t="0" r="2222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70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A8" w:rsidRPr="00C62586" w:rsidRDefault="00387EB4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6258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FR P</w:t>
                            </w:r>
                            <w:r w:rsidR="00C6258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258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081_</w:t>
                            </w:r>
                            <w:r w:rsidR="00C66AA8" w:rsidRPr="00C6258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Anmeldeformular </w:t>
                            </w:r>
                            <w:proofErr w:type="spellStart"/>
                            <w:r w:rsidR="00C66AA8" w:rsidRPr="00C6258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Pflegeforum</w:t>
                            </w:r>
                            <w:r w:rsidR="00722395" w:rsidRPr="00C6258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_DS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.75pt;margin-top:16.05pt;width:23.75pt;height:1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" strokecolor="white">
                <v:textbox style="layout-flow:vertical;mso-layout-flow-alt:bottom-to-top">
                  <w:txbxContent>
                    <w:p w:rsidR="00C66AA8" w:rsidRPr="00C62586" w:rsidRDefault="00387EB4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6258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FR P</w:t>
                      </w:r>
                      <w:r w:rsidR="00C6258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C6258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081_</w:t>
                      </w:r>
                      <w:r w:rsidR="00C66AA8" w:rsidRPr="00C6258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Anmeldeformular </w:t>
                      </w:r>
                      <w:proofErr w:type="spellStart"/>
                      <w:r w:rsidR="00C66AA8" w:rsidRPr="00C6258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Pflegeforum</w:t>
                      </w:r>
                      <w:r w:rsidR="00722395" w:rsidRPr="00C6258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_DS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2586" w:rsidRDefault="00C62586" w:rsidP="00C62586">
      <w:pPr>
        <w:jc w:val="center"/>
        <w:rPr>
          <w:rFonts w:cs="Arial"/>
          <w:sz w:val="16"/>
          <w:szCs w:val="16"/>
        </w:rPr>
      </w:pPr>
    </w:p>
    <w:p w:rsidR="00C62586" w:rsidRDefault="00C62586" w:rsidP="00C62586">
      <w:pPr>
        <w:jc w:val="center"/>
        <w:rPr>
          <w:rFonts w:cs="Arial"/>
          <w:sz w:val="16"/>
          <w:szCs w:val="16"/>
        </w:rPr>
      </w:pPr>
    </w:p>
    <w:p w:rsidR="00C62586" w:rsidRDefault="00C62586" w:rsidP="00C62586">
      <w:pPr>
        <w:jc w:val="center"/>
        <w:rPr>
          <w:rFonts w:cs="Arial"/>
          <w:sz w:val="16"/>
          <w:szCs w:val="16"/>
        </w:rPr>
      </w:pPr>
    </w:p>
    <w:p w:rsidR="00506AA1" w:rsidRPr="00110559" w:rsidRDefault="00110559" w:rsidP="00110559">
      <w:pPr>
        <w:jc w:val="center"/>
        <w:rPr>
          <w:rFonts w:cs="Arial"/>
          <w:sz w:val="16"/>
          <w:szCs w:val="16"/>
        </w:rPr>
      </w:pPr>
      <w:r w:rsidRPr="00110559">
        <w:rPr>
          <w:rFonts w:cs="Arial"/>
          <w:sz w:val="16"/>
          <w:szCs w:val="16"/>
        </w:rPr>
        <w:t>Datenschutz</w:t>
      </w:r>
    </w:p>
    <w:p w:rsidR="00110559" w:rsidRPr="00110559" w:rsidRDefault="00110559" w:rsidP="00110559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110559">
        <w:rPr>
          <w:rFonts w:cs="Calibri"/>
          <w:sz w:val="16"/>
          <w:szCs w:val="16"/>
        </w:rPr>
        <w:t>Zum Datenschutz verweisen wir auf die Bestimmungen der Datenschutz-Grundverordnung (Verordnung (EU) 2016/679 des Europäischen Parlaments und des Rates vom 27. April 2016 zum Schutz natürlicher Personen bei der Verarbeitung personenbezogener Daten, zum freien Datenverkehr und zur Aufhebung der Richtlinie 95/46/EG), sowie auf die neue Fassung des Bundesdatenschutzgesetzes (BDSG), gültig ab 25. Mai 2018.</w:t>
      </w:r>
    </w:p>
    <w:p w:rsidR="00110559" w:rsidRPr="00110559" w:rsidRDefault="00110559" w:rsidP="00110559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 w:rsidRPr="00110559">
        <w:rPr>
          <w:rFonts w:cs="Calibri"/>
          <w:sz w:val="16"/>
          <w:szCs w:val="16"/>
        </w:rPr>
        <w:t xml:space="preserve">Weitere Informationen erhalten Sie unter Datenschutz auf unserer Homepage </w:t>
      </w:r>
      <w:hyperlink r:id="rId8" w:history="1">
        <w:r w:rsidR="00387EB4" w:rsidRPr="00C62586">
          <w:rPr>
            <w:rStyle w:val="Hyperlink"/>
            <w:rFonts w:cs="Calibri"/>
            <w:color w:val="auto"/>
            <w:sz w:val="16"/>
            <w:szCs w:val="16"/>
            <w:u w:val="none"/>
          </w:rPr>
          <w:t>www.md-saarland.de</w:t>
        </w:r>
      </w:hyperlink>
      <w:r w:rsidRPr="00C62586">
        <w:rPr>
          <w:rFonts w:cs="Calibri"/>
          <w:sz w:val="16"/>
          <w:szCs w:val="16"/>
        </w:rPr>
        <w:t>.</w:t>
      </w:r>
    </w:p>
    <w:sectPr w:rsidR="00110559" w:rsidRPr="00110559" w:rsidSect="00242EC0">
      <w:footerReference w:type="default" r:id="rId9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1C" w:rsidRDefault="00AD211C" w:rsidP="008B11B5">
      <w:r>
        <w:separator/>
      </w:r>
    </w:p>
  </w:endnote>
  <w:endnote w:type="continuationSeparator" w:id="0">
    <w:p w:rsidR="00AD211C" w:rsidRDefault="00AD211C" w:rsidP="008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F9" w:rsidRPr="005A3E39" w:rsidRDefault="00EE49F9" w:rsidP="005A3E39">
    <w:pPr>
      <w:pStyle w:val="Kopfzeile"/>
      <w:rPr>
        <w:b/>
        <w:color w:val="0070C0"/>
      </w:rPr>
    </w:pPr>
    <w:r w:rsidRPr="005A3E39">
      <w:rPr>
        <w:b/>
        <w:color w:val="0070C0"/>
      </w:rPr>
      <w:t>______________________________________________________________</w:t>
    </w:r>
    <w:r w:rsidR="0041575D">
      <w:rPr>
        <w:b/>
        <w:color w:val="0070C0"/>
      </w:rPr>
      <w:t>_</w:t>
    </w:r>
    <w:r w:rsidRPr="005A3E39">
      <w:rPr>
        <w:b/>
        <w:color w:val="0070C0"/>
      </w:rPr>
      <w:t>__________________</w:t>
    </w:r>
    <w:r w:rsidR="0041575D">
      <w:rPr>
        <w:b/>
        <w:color w:val="0070C0"/>
      </w:rPr>
      <w:t>___</w:t>
    </w:r>
    <w:r w:rsidRPr="005A3E39">
      <w:rPr>
        <w:b/>
        <w:color w:val="0070C0"/>
      </w:rPr>
      <w:t>_</w:t>
    </w:r>
  </w:p>
  <w:p w:rsidR="00EE49F9" w:rsidRPr="008657C2" w:rsidRDefault="00387EB4" w:rsidP="00242EC0">
    <w:pPr>
      <w:pStyle w:val="Fuzeile"/>
      <w:rPr>
        <w:b/>
        <w:color w:val="0070C0"/>
        <w:sz w:val="16"/>
        <w:szCs w:val="16"/>
      </w:rPr>
    </w:pPr>
    <w:r w:rsidRPr="008657C2">
      <w:rPr>
        <w:b/>
        <w:color w:val="0070C0"/>
        <w:sz w:val="16"/>
        <w:szCs w:val="16"/>
      </w:rPr>
      <w:t>M</w:t>
    </w:r>
    <w:r w:rsidR="008657C2" w:rsidRPr="008657C2">
      <w:rPr>
        <w:b/>
        <w:color w:val="0070C0"/>
        <w:sz w:val="16"/>
        <w:szCs w:val="16"/>
      </w:rPr>
      <w:t>edizinischer Dienst</w:t>
    </w:r>
    <w:r w:rsidR="00EE49F9" w:rsidRPr="008657C2">
      <w:rPr>
        <w:b/>
        <w:color w:val="0070C0"/>
        <w:sz w:val="16"/>
        <w:szCs w:val="16"/>
      </w:rPr>
      <w:t xml:space="preserve"> Saarland, Dudweiler Landstraße 151, 661</w:t>
    </w:r>
    <w:r w:rsidR="0041575D" w:rsidRPr="008657C2">
      <w:rPr>
        <w:b/>
        <w:color w:val="0070C0"/>
        <w:sz w:val="16"/>
        <w:szCs w:val="16"/>
      </w:rPr>
      <w:t>23 Saarbrücken Tel.: 0681 93667-800</w:t>
    </w:r>
    <w:r w:rsidR="00EE49F9" w:rsidRPr="008657C2">
      <w:rPr>
        <w:b/>
        <w:color w:val="0070C0"/>
        <w:sz w:val="16"/>
        <w:szCs w:val="16"/>
      </w:rPr>
      <w:t>,</w:t>
    </w:r>
    <w:r w:rsidR="0041575D" w:rsidRPr="008657C2">
      <w:rPr>
        <w:b/>
        <w:color w:val="0070C0"/>
        <w:sz w:val="16"/>
        <w:szCs w:val="16"/>
      </w:rPr>
      <w:t xml:space="preserve"> FAX: 0681 93667-844</w:t>
    </w:r>
    <w:r w:rsidRPr="008657C2">
      <w:rPr>
        <w:b/>
        <w:color w:val="0070C0"/>
        <w:sz w:val="16"/>
        <w:szCs w:val="16"/>
      </w:rPr>
      <w:t xml:space="preserve"> www.md</w:t>
    </w:r>
    <w:r w:rsidR="00EE49F9" w:rsidRPr="008657C2">
      <w:rPr>
        <w:b/>
        <w:color w:val="0070C0"/>
        <w:sz w:val="16"/>
        <w:szCs w:val="16"/>
      </w:rPr>
      <w:t>-sarland.de</w:t>
    </w:r>
  </w:p>
  <w:p w:rsidR="00EE49F9" w:rsidRDefault="00EE49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1C" w:rsidRDefault="00AD211C" w:rsidP="008B11B5">
      <w:r>
        <w:separator/>
      </w:r>
    </w:p>
  </w:footnote>
  <w:footnote w:type="continuationSeparator" w:id="0">
    <w:p w:rsidR="00AD211C" w:rsidRDefault="00AD211C" w:rsidP="008B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35"/>
    <w:rsid w:val="000012FC"/>
    <w:rsid w:val="00034430"/>
    <w:rsid w:val="00064F1B"/>
    <w:rsid w:val="00075F53"/>
    <w:rsid w:val="00085935"/>
    <w:rsid w:val="000B2AF8"/>
    <w:rsid w:val="00110559"/>
    <w:rsid w:val="00154971"/>
    <w:rsid w:val="002015EC"/>
    <w:rsid w:val="002336BB"/>
    <w:rsid w:val="00242EC0"/>
    <w:rsid w:val="00276E20"/>
    <w:rsid w:val="002C2579"/>
    <w:rsid w:val="002C25CF"/>
    <w:rsid w:val="00387EB4"/>
    <w:rsid w:val="0041575D"/>
    <w:rsid w:val="00421974"/>
    <w:rsid w:val="00506AA1"/>
    <w:rsid w:val="00526C80"/>
    <w:rsid w:val="00546261"/>
    <w:rsid w:val="005722AF"/>
    <w:rsid w:val="00587DEE"/>
    <w:rsid w:val="005A3E39"/>
    <w:rsid w:val="00717DA8"/>
    <w:rsid w:val="00722395"/>
    <w:rsid w:val="0077690B"/>
    <w:rsid w:val="0079307A"/>
    <w:rsid w:val="008657C2"/>
    <w:rsid w:val="00877762"/>
    <w:rsid w:val="00882190"/>
    <w:rsid w:val="00897353"/>
    <w:rsid w:val="008A59AE"/>
    <w:rsid w:val="008B11B5"/>
    <w:rsid w:val="008C170D"/>
    <w:rsid w:val="008C54AE"/>
    <w:rsid w:val="008F21B0"/>
    <w:rsid w:val="00940548"/>
    <w:rsid w:val="009A4887"/>
    <w:rsid w:val="009D4C35"/>
    <w:rsid w:val="00AD211C"/>
    <w:rsid w:val="00B74099"/>
    <w:rsid w:val="00B84B51"/>
    <w:rsid w:val="00B84DF6"/>
    <w:rsid w:val="00BB708F"/>
    <w:rsid w:val="00C50E11"/>
    <w:rsid w:val="00C50E67"/>
    <w:rsid w:val="00C62586"/>
    <w:rsid w:val="00C66AA8"/>
    <w:rsid w:val="00C87516"/>
    <w:rsid w:val="00C950AC"/>
    <w:rsid w:val="00D13C74"/>
    <w:rsid w:val="00D200E1"/>
    <w:rsid w:val="00D95DEF"/>
    <w:rsid w:val="00DE177B"/>
    <w:rsid w:val="00E10C26"/>
    <w:rsid w:val="00E7105B"/>
    <w:rsid w:val="00EB3EFE"/>
    <w:rsid w:val="00EE49F9"/>
    <w:rsid w:val="00F85247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26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F21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1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B11B5"/>
    <w:pPr>
      <w:tabs>
        <w:tab w:val="center" w:pos="4536"/>
        <w:tab w:val="right" w:pos="9072"/>
      </w:tabs>
      <w:jc w:val="both"/>
    </w:pPr>
    <w:rPr>
      <w:rFonts w:eastAsia="Times New Roman"/>
      <w:color w:val="000000"/>
      <w:lang w:eastAsia="de-DE"/>
    </w:rPr>
  </w:style>
  <w:style w:type="character" w:customStyle="1" w:styleId="KopfzeileZchn">
    <w:name w:val="Kopfzeile Zchn"/>
    <w:link w:val="Kopfzeile"/>
    <w:uiPriority w:val="99"/>
    <w:rsid w:val="008B11B5"/>
    <w:rPr>
      <w:rFonts w:ascii="Calibri" w:hAnsi="Calibri" w:cs="Times New Roman"/>
      <w:color w:val="000000"/>
      <w:lang w:eastAsia="de-DE"/>
    </w:rPr>
  </w:style>
  <w:style w:type="paragraph" w:customStyle="1" w:styleId="RechteSpaltefett">
    <w:name w:val="Rechte Spalte fett"/>
    <w:basedOn w:val="Standard"/>
    <w:autoRedefine/>
    <w:uiPriority w:val="99"/>
    <w:rsid w:val="008B11B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Times New Roman" w:cs="VodafoneRg-Bold"/>
      <w:b/>
      <w:bCs/>
      <w:color w:val="000000"/>
      <w:sz w:val="15"/>
      <w:szCs w:val="15"/>
      <w:lang w:eastAsia="de-DE"/>
    </w:rPr>
  </w:style>
  <w:style w:type="paragraph" w:customStyle="1" w:styleId="RechteSpaltenormal">
    <w:name w:val="Rechte Spalte normal"/>
    <w:basedOn w:val="Standard"/>
    <w:uiPriority w:val="99"/>
    <w:rsid w:val="008B11B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Times New Roman" w:cs="Calibri"/>
      <w:color w:val="000000"/>
      <w:sz w:val="15"/>
      <w:szCs w:val="15"/>
      <w:lang w:eastAsia="de-DE"/>
    </w:rPr>
  </w:style>
  <w:style w:type="paragraph" w:styleId="Fuzeile">
    <w:name w:val="footer"/>
    <w:basedOn w:val="Standard"/>
    <w:link w:val="FuzeileZchn"/>
    <w:uiPriority w:val="99"/>
    <w:rsid w:val="008B11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11B5"/>
    <w:rPr>
      <w:rFonts w:cs="Times New Roman"/>
    </w:rPr>
  </w:style>
  <w:style w:type="character" w:styleId="Zeilennummer">
    <w:name w:val="line number"/>
    <w:uiPriority w:val="99"/>
    <w:semiHidden/>
    <w:rsid w:val="005A3E39"/>
    <w:rPr>
      <w:rFonts w:cs="Times New Roman"/>
    </w:rPr>
  </w:style>
  <w:style w:type="table" w:styleId="Tabellenraster">
    <w:name w:val="Table Grid"/>
    <w:basedOn w:val="NormaleTabelle"/>
    <w:uiPriority w:val="99"/>
    <w:rsid w:val="000012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7DEE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EB3EFE"/>
    <w:pPr>
      <w:spacing w:after="160" w:line="25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-saarla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flege@md-saarl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 P 081_Anmeldeformular Pflegeforum</Template>
  <TotalTime>0</TotalTime>
  <Pages>1</Pages>
  <Words>164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12" baseType="variant"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http://www.mdk-saarland.de/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mailto:pflege@mdk-saarland.de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Bruxmeier</dc:creator>
  <cp:keywords/>
  <cp:lastModifiedBy>MyriamTiepermann</cp:lastModifiedBy>
  <cp:revision>6</cp:revision>
  <cp:lastPrinted>2021-04-16T11:20:00Z</cp:lastPrinted>
  <dcterms:created xsi:type="dcterms:W3CDTF">2021-04-08T12:41:00Z</dcterms:created>
  <dcterms:modified xsi:type="dcterms:W3CDTF">2021-05-27T09:58:00Z</dcterms:modified>
</cp:coreProperties>
</file>